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CE" w:rsidRDefault="00105CA8" w:rsidP="00105CA8">
      <w:pPr>
        <w:jc w:val="center"/>
        <w:rPr>
          <w:b/>
          <w:sz w:val="24"/>
        </w:rPr>
      </w:pPr>
      <w:r w:rsidRPr="00105CA8">
        <w:rPr>
          <w:b/>
          <w:sz w:val="24"/>
        </w:rPr>
        <w:t>Regulamin konkursu „JSW dla szkół w ramach programu „Nowa Kopalnia Wiedzy” zwanego dalej konkursem.</w:t>
      </w:r>
    </w:p>
    <w:p w:rsidR="00105CA8" w:rsidRDefault="00105CA8" w:rsidP="00105CA8">
      <w:pPr>
        <w:jc w:val="center"/>
        <w:rPr>
          <w:b/>
          <w:sz w:val="24"/>
        </w:rPr>
      </w:pPr>
    </w:p>
    <w:p w:rsidR="00105CA8" w:rsidRDefault="00105CA8" w:rsidP="00105CA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___________________________dnia _________2023r.</w:t>
      </w:r>
    </w:p>
    <w:p w:rsidR="00105CA8" w:rsidRDefault="00105CA8" w:rsidP="00105CA8">
      <w:pPr>
        <w:jc w:val="right"/>
        <w:rPr>
          <w:sz w:val="20"/>
          <w:szCs w:val="20"/>
        </w:rPr>
      </w:pPr>
    </w:p>
    <w:p w:rsidR="00105CA8" w:rsidRDefault="00105CA8" w:rsidP="00105CA8">
      <w:pPr>
        <w:jc w:val="right"/>
        <w:rPr>
          <w:sz w:val="20"/>
          <w:szCs w:val="20"/>
        </w:rPr>
      </w:pP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(Nazwa szkoły)</w:t>
      </w:r>
    </w:p>
    <w:p w:rsidR="00105CA8" w:rsidRDefault="00105CA8" w:rsidP="00105CA8">
      <w:pPr>
        <w:spacing w:after="0"/>
        <w:rPr>
          <w:sz w:val="20"/>
          <w:szCs w:val="20"/>
        </w:rPr>
      </w:pPr>
    </w:p>
    <w:p w:rsidR="00105CA8" w:rsidRDefault="00105CA8" w:rsidP="00105CA8">
      <w:pPr>
        <w:spacing w:after="0"/>
        <w:rPr>
          <w:sz w:val="20"/>
          <w:szCs w:val="20"/>
        </w:rPr>
      </w:pP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(Imię, nazwisko opiekuna zespołu)</w:t>
      </w:r>
    </w:p>
    <w:p w:rsidR="00105CA8" w:rsidRDefault="00105CA8" w:rsidP="00105CA8">
      <w:pPr>
        <w:spacing w:after="0"/>
        <w:rPr>
          <w:sz w:val="20"/>
          <w:szCs w:val="20"/>
        </w:rPr>
      </w:pPr>
    </w:p>
    <w:p w:rsidR="00105CA8" w:rsidRDefault="00105CA8" w:rsidP="00105CA8">
      <w:pPr>
        <w:spacing w:after="0"/>
        <w:rPr>
          <w:sz w:val="20"/>
          <w:szCs w:val="20"/>
        </w:rPr>
      </w:pP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05CA8" w:rsidRDefault="00105CA8" w:rsidP="00105CA8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E-mail, telefon</w:t>
      </w:r>
    </w:p>
    <w:p w:rsidR="00105CA8" w:rsidRDefault="00105CA8" w:rsidP="00105CA8">
      <w:pPr>
        <w:rPr>
          <w:sz w:val="20"/>
          <w:szCs w:val="20"/>
        </w:rPr>
      </w:pPr>
    </w:p>
    <w:p w:rsidR="00105CA8" w:rsidRDefault="00105CA8" w:rsidP="00105CA8">
      <w:pPr>
        <w:jc w:val="center"/>
        <w:rPr>
          <w:b/>
          <w:sz w:val="20"/>
          <w:szCs w:val="20"/>
          <w:u w:val="single"/>
        </w:rPr>
      </w:pPr>
      <w:r w:rsidRPr="00105CA8">
        <w:rPr>
          <w:b/>
          <w:sz w:val="20"/>
          <w:szCs w:val="20"/>
          <w:u w:val="single"/>
        </w:rPr>
        <w:t>Oświadczenie dotyczące zgód członków zespołu na uczestnictwo w Konkursie.</w:t>
      </w:r>
    </w:p>
    <w:p w:rsidR="00105CA8" w:rsidRDefault="00105CA8" w:rsidP="00105C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podpisany Opiekun zgłoszonego zespołu, oświadczam, iż opiekun prawny każdego z członków zgłoszonego zespołu wyraził zgodę na udział swojego podopiecznego w Konkursie. W/w zgody załączam w ramach dokumentacji konkursowej wraz ze zgłoszeniem </w:t>
      </w:r>
      <w:r w:rsidR="00805F30">
        <w:rPr>
          <w:sz w:val="20"/>
          <w:szCs w:val="20"/>
        </w:rPr>
        <w:t>Utworu</w:t>
      </w:r>
      <w:bookmarkStart w:id="0" w:name="_GoBack"/>
      <w:bookmarkEnd w:id="0"/>
      <w:r>
        <w:rPr>
          <w:sz w:val="20"/>
          <w:szCs w:val="20"/>
        </w:rPr>
        <w:t xml:space="preserve"> do konkursu.</w:t>
      </w:r>
    </w:p>
    <w:p w:rsidR="00105CA8" w:rsidRDefault="00105CA8" w:rsidP="00105CA8">
      <w:pPr>
        <w:jc w:val="both"/>
        <w:rPr>
          <w:sz w:val="20"/>
          <w:szCs w:val="20"/>
        </w:rPr>
      </w:pPr>
    </w:p>
    <w:p w:rsidR="00105CA8" w:rsidRDefault="00105CA8" w:rsidP="00105CA8">
      <w:pPr>
        <w:jc w:val="both"/>
        <w:rPr>
          <w:sz w:val="20"/>
          <w:szCs w:val="20"/>
        </w:rPr>
      </w:pPr>
    </w:p>
    <w:p w:rsidR="00105CA8" w:rsidRDefault="00105CA8" w:rsidP="00105CA8">
      <w:pPr>
        <w:spacing w:after="0"/>
        <w:jc w:val="both"/>
        <w:rPr>
          <w:sz w:val="20"/>
          <w:szCs w:val="20"/>
        </w:rPr>
      </w:pPr>
    </w:p>
    <w:p w:rsidR="00105CA8" w:rsidRDefault="00105CA8" w:rsidP="00105CA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105CA8" w:rsidRPr="00105CA8" w:rsidRDefault="00105CA8" w:rsidP="00105CA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(czytelny podpis opiekuna zespołu)</w:t>
      </w:r>
    </w:p>
    <w:sectPr w:rsidR="00105CA8" w:rsidRPr="001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8"/>
    <w:rsid w:val="00105CA8"/>
    <w:rsid w:val="00484189"/>
    <w:rsid w:val="00805F30"/>
    <w:rsid w:val="00B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8B46-50B1-43E4-BF15-966EFEC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613B635F</Template>
  <TotalTime>10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Pankiewicz</dc:creator>
  <cp:keywords/>
  <dc:description/>
  <cp:lastModifiedBy>Paulina Pankiewicz</cp:lastModifiedBy>
  <cp:revision>2</cp:revision>
  <dcterms:created xsi:type="dcterms:W3CDTF">2023-10-19T09:19:00Z</dcterms:created>
  <dcterms:modified xsi:type="dcterms:W3CDTF">2023-10-19T09:33:00Z</dcterms:modified>
</cp:coreProperties>
</file>